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E3DBC" w14:textId="77777777" w:rsidR="004334C7" w:rsidRDefault="004334C7" w:rsidP="004334C7">
      <w:pPr>
        <w:ind w:right="318"/>
        <w:jc w:val="both"/>
        <w:rPr>
          <w:rFonts w:ascii="Calibri" w:hAnsi="Calibri" w:cs="Arial"/>
          <w:b/>
          <w:sz w:val="22"/>
          <w:szCs w:val="22"/>
          <w:lang w:val="mk-MK" w:eastAsia="en-GB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Прилог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1 – </w:t>
      </w:r>
      <w:proofErr w:type="spellStart"/>
      <w:r>
        <w:rPr>
          <w:rFonts w:ascii="Calibri" w:hAnsi="Calibri" w:cs="Arial"/>
          <w:b/>
          <w:sz w:val="22"/>
          <w:szCs w:val="22"/>
        </w:rPr>
        <w:t>Образец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на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понуда</w:t>
      </w:r>
      <w:proofErr w:type="spellEnd"/>
    </w:p>
    <w:p w14:paraId="6CA3459D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</w:p>
    <w:p w14:paraId="4EB27CAA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Понудувач</w:t>
      </w:r>
      <w:proofErr w:type="spellEnd"/>
      <w:r>
        <w:rPr>
          <w:rFonts w:ascii="Calibri" w:hAnsi="Calibri" w:cs="Arial"/>
          <w:sz w:val="22"/>
          <w:szCs w:val="22"/>
        </w:rPr>
        <w:t>: ______________________________________</w:t>
      </w:r>
      <w:r>
        <w:rPr>
          <w:rFonts w:ascii="Calibri" w:hAnsi="Calibri" w:cs="Arial"/>
          <w:sz w:val="22"/>
          <w:szCs w:val="22"/>
        </w:rPr>
        <w:tab/>
      </w:r>
    </w:p>
    <w:p w14:paraId="30655D80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</w:t>
      </w:r>
    </w:p>
    <w:p w14:paraId="3BC0C5E0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Архивски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број</w:t>
      </w:r>
      <w:proofErr w:type="spellEnd"/>
      <w:r>
        <w:rPr>
          <w:rFonts w:ascii="Calibri" w:hAnsi="Calibri" w:cs="Arial"/>
          <w:sz w:val="22"/>
          <w:szCs w:val="22"/>
        </w:rPr>
        <w:t xml:space="preserve"> и </w:t>
      </w:r>
      <w:proofErr w:type="spellStart"/>
      <w:r>
        <w:rPr>
          <w:rFonts w:ascii="Calibri" w:hAnsi="Calibri" w:cs="Arial"/>
          <w:sz w:val="22"/>
          <w:szCs w:val="22"/>
        </w:rPr>
        <w:t>датум</w:t>
      </w:r>
      <w:proofErr w:type="spellEnd"/>
      <w:r>
        <w:rPr>
          <w:rFonts w:ascii="Calibri" w:hAnsi="Calibri" w:cs="Arial"/>
          <w:sz w:val="22"/>
          <w:szCs w:val="22"/>
        </w:rPr>
        <w:t>: ___________________________</w:t>
      </w:r>
    </w:p>
    <w:p w14:paraId="6D73FC10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</w:p>
    <w:p w14:paraId="1599DBEA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ДО: ____________________________________________________________ </w:t>
      </w:r>
    </w:p>
    <w:p w14:paraId="4A965B47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(</w:t>
      </w:r>
      <w:proofErr w:type="spellStart"/>
      <w:r>
        <w:rPr>
          <w:rFonts w:ascii="Calibri" w:hAnsi="Calibri" w:cs="Arial"/>
          <w:i/>
          <w:sz w:val="22"/>
          <w:szCs w:val="22"/>
        </w:rPr>
        <w:t>назив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на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набавувачот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и </w:t>
      </w:r>
      <w:proofErr w:type="spellStart"/>
      <w:r>
        <w:rPr>
          <w:rFonts w:ascii="Calibri" w:hAnsi="Calibri" w:cs="Arial"/>
          <w:i/>
          <w:sz w:val="22"/>
          <w:szCs w:val="22"/>
        </w:rPr>
        <w:t>негово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седиште</w:t>
      </w:r>
      <w:proofErr w:type="spellEnd"/>
      <w:r>
        <w:rPr>
          <w:rFonts w:ascii="Calibri" w:hAnsi="Calibri" w:cs="Arial"/>
          <w:sz w:val="22"/>
          <w:szCs w:val="22"/>
        </w:rPr>
        <w:t>)</w:t>
      </w:r>
    </w:p>
    <w:p w14:paraId="05388046" w14:textId="77777777" w:rsidR="004334C7" w:rsidRDefault="004334C7" w:rsidP="004334C7">
      <w:pPr>
        <w:pStyle w:val="Heading9"/>
        <w:ind w:right="-3"/>
        <w:jc w:val="center"/>
        <w:rPr>
          <w:rFonts w:ascii="Calibri" w:hAnsi="Calibri"/>
          <w:b/>
          <w:lang w:val="mk-MK"/>
        </w:rPr>
      </w:pPr>
    </w:p>
    <w:p w14:paraId="639DA9DC" w14:textId="77777777" w:rsidR="004334C7" w:rsidRDefault="004334C7" w:rsidP="004334C7">
      <w:pPr>
        <w:pStyle w:val="Heading9"/>
        <w:ind w:right="-3"/>
        <w:jc w:val="center"/>
        <w:rPr>
          <w:rFonts w:ascii="Calibri" w:hAnsi="Calibri"/>
          <w:b/>
          <w:lang w:val="mk-MK"/>
        </w:rPr>
      </w:pPr>
    </w:p>
    <w:p w14:paraId="328A521C" w14:textId="77777777" w:rsidR="004334C7" w:rsidRDefault="004334C7" w:rsidP="004334C7">
      <w:pPr>
        <w:pStyle w:val="Heading9"/>
        <w:ind w:right="-3"/>
        <w:jc w:val="center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П  О  Н  У  Д  А</w:t>
      </w:r>
    </w:p>
    <w:p w14:paraId="7F7CD94E" w14:textId="77777777" w:rsidR="004334C7" w:rsidRDefault="004334C7" w:rsidP="004334C7">
      <w:pPr>
        <w:ind w:right="318"/>
        <w:jc w:val="right"/>
        <w:rPr>
          <w:rFonts w:ascii="Calibri" w:hAnsi="Calibri" w:cs="Arial"/>
          <w:sz w:val="22"/>
          <w:szCs w:val="22"/>
          <w:lang w:val="mk-MK"/>
        </w:rPr>
      </w:pPr>
    </w:p>
    <w:p w14:paraId="73A97D12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По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разгледувањето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на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тендерската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документација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по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повикот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Реф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Бр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.: EA_038/02-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2024, 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ја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доставуваме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нашата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понуда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со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сета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барана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придружна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документација</w:t>
      </w:r>
      <w:proofErr w:type="spellEnd"/>
      <w:r>
        <w:rPr>
          <w:rFonts w:ascii="Calibri" w:hAnsi="Calibri" w:cs="Arial"/>
          <w:sz w:val="22"/>
          <w:szCs w:val="22"/>
        </w:rPr>
        <w:t>:</w:t>
      </w:r>
    </w:p>
    <w:p w14:paraId="482FFF91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</w:p>
    <w:p w14:paraId="4D5CA917" w14:textId="59E74071" w:rsidR="00B32709" w:rsidRPr="00B32709" w:rsidRDefault="004334C7" w:rsidP="00B32709">
      <w:pPr>
        <w:pStyle w:val="ListParagraph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Calibri" w:hAnsi="Calibri" w:cs="Calibri"/>
          <w:sz w:val="22"/>
          <w:lang w:val="mk-MK"/>
        </w:rPr>
      </w:pPr>
      <w:r>
        <w:rPr>
          <w:rFonts w:ascii="Calibri" w:hAnsi="Calibri" w:cs="Arial"/>
          <w:sz w:val="22"/>
          <w:lang w:val="mk-MK"/>
        </w:rPr>
        <w:t xml:space="preserve"> </w:t>
      </w:r>
      <w:r w:rsidR="00B32709">
        <w:rPr>
          <w:rFonts w:ascii="Calibri" w:hAnsi="Calibri" w:cs="Calibri"/>
          <w:sz w:val="22"/>
          <w:lang w:val="mk-MK"/>
        </w:rPr>
        <w:t xml:space="preserve">Финансиска понуда (Образец – </w:t>
      </w:r>
      <w:r w:rsidR="00B32709">
        <w:rPr>
          <w:rFonts w:ascii="Calibri" w:hAnsi="Calibri" w:cs="Calibri"/>
          <w:b/>
          <w:bCs/>
          <w:sz w:val="22"/>
          <w:lang w:val="mk-MK"/>
        </w:rPr>
        <w:t>Прилог 2)</w:t>
      </w:r>
    </w:p>
    <w:p w14:paraId="746C4A65" w14:textId="793DA7D6" w:rsidR="004334C7" w:rsidRDefault="004334C7" w:rsidP="004334C7">
      <w:pPr>
        <w:pStyle w:val="ListParagraph"/>
        <w:numPr>
          <w:ilvl w:val="0"/>
          <w:numId w:val="14"/>
        </w:numPr>
        <w:shd w:val="clear" w:color="auto" w:fill="FFFFFF"/>
        <w:tabs>
          <w:tab w:val="left" w:pos="284"/>
        </w:tabs>
        <w:spacing w:after="60"/>
        <w:ind w:right="11"/>
        <w:jc w:val="both"/>
        <w:outlineLvl w:val="0"/>
        <w:rPr>
          <w:rFonts w:ascii="Calibri" w:hAnsi="Calibri" w:cs="Calibri"/>
          <w:b/>
          <w:bCs/>
          <w:iCs/>
          <w:color w:val="000000"/>
          <w:spacing w:val="3"/>
          <w:sz w:val="22"/>
          <w:szCs w:val="22"/>
        </w:rPr>
      </w:pPr>
      <w:r>
        <w:rPr>
          <w:rFonts w:ascii="Calibri" w:hAnsi="Calibri" w:cs="Calibri"/>
          <w:noProof/>
          <w:sz w:val="22"/>
        </w:rPr>
        <w:t>Листа на референци</w:t>
      </w:r>
      <w:r>
        <w:rPr>
          <w:rFonts w:ascii="Calibri" w:hAnsi="Calibri" w:cs="Calibri"/>
          <w:sz w:val="22"/>
        </w:rPr>
        <w:t xml:space="preserve"> (</w:t>
      </w:r>
      <w:proofErr w:type="spellStart"/>
      <w:r>
        <w:rPr>
          <w:rFonts w:ascii="Calibri" w:hAnsi="Calibri" w:cs="Calibri"/>
          <w:sz w:val="22"/>
        </w:rPr>
        <w:t>Образец</w:t>
      </w:r>
      <w:proofErr w:type="spellEnd"/>
      <w:r>
        <w:rPr>
          <w:rFonts w:ascii="Calibri" w:hAnsi="Calibri" w:cs="Calibri"/>
          <w:sz w:val="22"/>
        </w:rPr>
        <w:t xml:space="preserve"> - </w:t>
      </w:r>
      <w:proofErr w:type="spellStart"/>
      <w:r>
        <w:rPr>
          <w:rFonts w:ascii="Calibri" w:hAnsi="Calibri" w:cs="Calibri"/>
          <w:b/>
          <w:sz w:val="22"/>
        </w:rPr>
        <w:t>Прилог</w:t>
      </w:r>
      <w:proofErr w:type="spellEnd"/>
      <w:r>
        <w:rPr>
          <w:rFonts w:ascii="Calibri" w:hAnsi="Calibri" w:cs="Calibri"/>
          <w:b/>
          <w:sz w:val="22"/>
        </w:rPr>
        <w:t xml:space="preserve"> </w:t>
      </w:r>
      <w:r w:rsidR="00440B77">
        <w:rPr>
          <w:rFonts w:ascii="Calibri" w:hAnsi="Calibri" w:cs="Calibri"/>
          <w:b/>
          <w:sz w:val="22"/>
          <w:lang w:val="mk-MK"/>
        </w:rPr>
        <w:t>3</w:t>
      </w:r>
      <w:r>
        <w:rPr>
          <w:rFonts w:ascii="Calibri" w:hAnsi="Calibri" w:cs="Calibri"/>
          <w:sz w:val="22"/>
        </w:rPr>
        <w:t>)</w:t>
      </w:r>
    </w:p>
    <w:p w14:paraId="796EF408" w14:textId="548ACBF0" w:rsidR="004334C7" w:rsidRDefault="004334C7" w:rsidP="004334C7">
      <w:pPr>
        <w:pStyle w:val="ListParagraph"/>
        <w:numPr>
          <w:ilvl w:val="0"/>
          <w:numId w:val="14"/>
        </w:numPr>
        <w:shd w:val="clear" w:color="auto" w:fill="FFFFFF"/>
        <w:tabs>
          <w:tab w:val="left" w:pos="284"/>
        </w:tabs>
        <w:spacing w:after="60"/>
        <w:ind w:right="11"/>
        <w:jc w:val="both"/>
        <w:outlineLvl w:val="0"/>
        <w:rPr>
          <w:rFonts w:ascii="Calibri" w:hAnsi="Calibri" w:cs="Calibri"/>
          <w:b/>
          <w:bCs/>
          <w:iCs/>
          <w:color w:val="000000"/>
          <w:spacing w:val="3"/>
          <w:sz w:val="22"/>
        </w:rPr>
      </w:pP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Изјава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со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која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понудувачот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потврдува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дека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ги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исполнува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критериумите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за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утврдување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на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личната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состојба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– (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Образец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- </w:t>
      </w:r>
      <w:proofErr w:type="spellStart"/>
      <w:r>
        <w:rPr>
          <w:rFonts w:ascii="Calibri" w:hAnsi="Calibri" w:cs="Calibri"/>
          <w:b/>
          <w:bCs/>
          <w:iCs/>
          <w:color w:val="000000"/>
          <w:spacing w:val="3"/>
          <w:sz w:val="22"/>
        </w:rPr>
        <w:t>Прилог</w:t>
      </w:r>
      <w:proofErr w:type="spellEnd"/>
      <w:r>
        <w:rPr>
          <w:rFonts w:ascii="Calibri" w:hAnsi="Calibri" w:cs="Calibri"/>
          <w:b/>
          <w:bCs/>
          <w:iCs/>
          <w:color w:val="000000"/>
          <w:spacing w:val="3"/>
          <w:sz w:val="22"/>
        </w:rPr>
        <w:t xml:space="preserve"> </w:t>
      </w:r>
      <w:r w:rsidR="00B32709">
        <w:rPr>
          <w:rFonts w:ascii="Calibri" w:hAnsi="Calibri" w:cs="Calibri"/>
          <w:b/>
          <w:bCs/>
          <w:iCs/>
          <w:color w:val="000000"/>
          <w:spacing w:val="3"/>
          <w:sz w:val="22"/>
          <w:lang w:val="mk-MK"/>
        </w:rPr>
        <w:t>4</w:t>
      </w:r>
      <w:r>
        <w:rPr>
          <w:rFonts w:ascii="Calibri" w:hAnsi="Calibri" w:cs="Calibri"/>
          <w:b/>
          <w:bCs/>
          <w:iCs/>
          <w:color w:val="000000"/>
          <w:spacing w:val="3"/>
          <w:sz w:val="22"/>
        </w:rPr>
        <w:t>)</w:t>
      </w:r>
    </w:p>
    <w:p w14:paraId="3094D41D" w14:textId="08E5DCA4" w:rsidR="004334C7" w:rsidRDefault="004334C7" w:rsidP="004334C7">
      <w:pPr>
        <w:pStyle w:val="ListParagraph"/>
        <w:numPr>
          <w:ilvl w:val="0"/>
          <w:numId w:val="14"/>
        </w:numPr>
        <w:shd w:val="clear" w:color="auto" w:fill="FFFFFF"/>
        <w:tabs>
          <w:tab w:val="left" w:pos="284"/>
        </w:tabs>
        <w:spacing w:after="60"/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  <w:sz w:val="22"/>
        </w:rPr>
      </w:pP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Изјава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со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која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понудувачот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ги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прифаќа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условите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од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тендерската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документација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(</w:t>
      </w:r>
      <w:proofErr w:type="spellStart"/>
      <w:r>
        <w:rPr>
          <w:rFonts w:ascii="Calibri" w:hAnsi="Calibri" w:cs="Calibri"/>
          <w:bCs/>
          <w:iCs/>
          <w:color w:val="000000"/>
          <w:spacing w:val="3"/>
          <w:sz w:val="22"/>
        </w:rPr>
        <w:t>Образец</w:t>
      </w:r>
      <w:proofErr w:type="spellEnd"/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 - </w:t>
      </w:r>
      <w:proofErr w:type="spellStart"/>
      <w:r>
        <w:rPr>
          <w:rFonts w:ascii="Calibri" w:hAnsi="Calibri" w:cs="Calibri"/>
          <w:b/>
          <w:bCs/>
          <w:iCs/>
          <w:color w:val="000000"/>
          <w:spacing w:val="3"/>
          <w:sz w:val="22"/>
        </w:rPr>
        <w:t>Прилог</w:t>
      </w:r>
      <w:proofErr w:type="spellEnd"/>
      <w:r>
        <w:rPr>
          <w:rFonts w:ascii="Calibri" w:hAnsi="Calibri" w:cs="Calibri"/>
          <w:b/>
          <w:bCs/>
          <w:iCs/>
          <w:color w:val="000000"/>
          <w:spacing w:val="3"/>
          <w:sz w:val="22"/>
        </w:rPr>
        <w:t xml:space="preserve"> </w:t>
      </w:r>
      <w:r w:rsidR="00B32709">
        <w:rPr>
          <w:rFonts w:ascii="Calibri" w:hAnsi="Calibri" w:cs="Calibri"/>
          <w:b/>
          <w:bCs/>
          <w:iCs/>
          <w:color w:val="000000"/>
          <w:spacing w:val="3"/>
          <w:sz w:val="22"/>
          <w:lang w:val="mk-MK"/>
        </w:rPr>
        <w:t>5</w:t>
      </w:r>
      <w:r>
        <w:rPr>
          <w:rFonts w:ascii="Calibri" w:hAnsi="Calibri" w:cs="Calibri"/>
          <w:bCs/>
          <w:iCs/>
          <w:color w:val="000000"/>
          <w:spacing w:val="3"/>
          <w:sz w:val="22"/>
        </w:rPr>
        <w:t xml:space="preserve">) </w:t>
      </w:r>
    </w:p>
    <w:p w14:paraId="589A2417" w14:textId="77777777" w:rsidR="004334C7" w:rsidRDefault="004334C7" w:rsidP="004334C7">
      <w:pPr>
        <w:pStyle w:val="ListParagraph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Calibri" w:hAnsi="Calibri"/>
          <w:spacing w:val="-2"/>
          <w:sz w:val="22"/>
          <w:lang w:val="mk-MK"/>
        </w:rPr>
      </w:pPr>
      <w:r>
        <w:rPr>
          <w:rFonts w:ascii="Calibri" w:hAnsi="Calibri"/>
          <w:sz w:val="22"/>
          <w:lang w:val="mk-MK"/>
        </w:rPr>
        <w:t>Тековна состојба (од централен регистер)</w:t>
      </w:r>
      <w:r>
        <w:rPr>
          <w:rFonts w:ascii="Calibri" w:hAnsi="Calibri" w:cs="Calibri"/>
          <w:bCs/>
          <w:iCs/>
          <w:color w:val="000000"/>
          <w:spacing w:val="3"/>
          <w:sz w:val="22"/>
        </w:rPr>
        <w:tab/>
      </w:r>
    </w:p>
    <w:p w14:paraId="179130EE" w14:textId="77777777" w:rsidR="004334C7" w:rsidRDefault="004334C7" w:rsidP="004334C7">
      <w:pPr>
        <w:tabs>
          <w:tab w:val="left" w:pos="142"/>
        </w:tabs>
        <w:spacing w:line="276" w:lineRule="auto"/>
        <w:ind w:firstLine="60"/>
        <w:rPr>
          <w:rFonts w:ascii="Calibri" w:hAnsi="Calibri" w:cs="Calibri"/>
          <w:bCs/>
          <w:iCs/>
          <w:color w:val="000000"/>
          <w:spacing w:val="3"/>
          <w:sz w:val="22"/>
          <w:szCs w:val="22"/>
          <w:lang w:val="mk-MK"/>
        </w:rPr>
      </w:pPr>
    </w:p>
    <w:p w14:paraId="380EDA00" w14:textId="77777777" w:rsidR="004334C7" w:rsidRDefault="004334C7" w:rsidP="004334C7">
      <w:pPr>
        <w:ind w:right="4910"/>
        <w:jc w:val="both"/>
        <w:rPr>
          <w:rFonts w:ascii="Calibri" w:hAnsi="Calibri" w:cs="Arial"/>
          <w:sz w:val="22"/>
          <w:szCs w:val="22"/>
        </w:rPr>
      </w:pPr>
    </w:p>
    <w:p w14:paraId="2CCE0D0A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Согласни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сме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да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ги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обезбедиме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следните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Cs/>
          <w:sz w:val="22"/>
          <w:szCs w:val="22"/>
        </w:rPr>
        <w:t>услуг</w:t>
      </w:r>
      <w:r>
        <w:rPr>
          <w:rFonts w:ascii="Calibri" w:hAnsi="Calibri" w:cs="Arial"/>
          <w:sz w:val="22"/>
          <w:szCs w:val="22"/>
        </w:rPr>
        <w:t>и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во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согласност</w:t>
      </w:r>
      <w:proofErr w:type="spellEnd"/>
      <w:r>
        <w:rPr>
          <w:rFonts w:ascii="Calibri" w:hAnsi="Calibri" w:cs="Arial"/>
          <w:sz w:val="22"/>
          <w:szCs w:val="22"/>
        </w:rPr>
        <w:t xml:space="preserve"> со тендерската </w:t>
      </w:r>
      <w:proofErr w:type="gramStart"/>
      <w:r>
        <w:rPr>
          <w:rFonts w:ascii="Calibri" w:hAnsi="Calibri" w:cs="Arial"/>
          <w:sz w:val="22"/>
          <w:szCs w:val="22"/>
        </w:rPr>
        <w:t>документација:_</w:t>
      </w:r>
      <w:proofErr w:type="gramEnd"/>
      <w:r>
        <w:rPr>
          <w:rFonts w:ascii="Calibri" w:hAnsi="Calibri" w:cs="Arial"/>
          <w:sz w:val="22"/>
          <w:szCs w:val="22"/>
        </w:rPr>
        <w:t>_________________________________________________________</w:t>
      </w:r>
    </w:p>
    <w:p w14:paraId="77D706B4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(</w:t>
      </w:r>
      <w:proofErr w:type="spellStart"/>
      <w:r>
        <w:rPr>
          <w:rFonts w:ascii="Calibri" w:hAnsi="Calibri" w:cs="Arial"/>
          <w:i/>
          <w:sz w:val="22"/>
          <w:szCs w:val="22"/>
        </w:rPr>
        <w:t>се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наведува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предметот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на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набавката</w:t>
      </w:r>
      <w:proofErr w:type="spellEnd"/>
      <w:r>
        <w:rPr>
          <w:rFonts w:ascii="Calibri" w:hAnsi="Calibri" w:cs="Arial"/>
          <w:sz w:val="22"/>
          <w:szCs w:val="22"/>
        </w:rPr>
        <w:t>).</w:t>
      </w:r>
    </w:p>
    <w:p w14:paraId="0F2931F0" w14:textId="77777777" w:rsidR="004334C7" w:rsidRDefault="004334C7" w:rsidP="004334C7">
      <w:pPr>
        <w:ind w:right="318"/>
        <w:jc w:val="both"/>
        <w:rPr>
          <w:rFonts w:ascii="Calibri" w:hAnsi="Calibri" w:cs="Arial"/>
          <w:sz w:val="22"/>
          <w:szCs w:val="22"/>
        </w:rPr>
      </w:pPr>
    </w:p>
    <w:p w14:paraId="3A6D721F" w14:textId="77777777" w:rsidR="004334C7" w:rsidRDefault="004334C7" w:rsidP="00E34A6A">
      <w:pPr>
        <w:ind w:right="318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Рок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испорака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предметот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набавката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изнесува</w:t>
      </w:r>
      <w:proofErr w:type="spellEnd"/>
      <w:r>
        <w:rPr>
          <w:rFonts w:ascii="Calibri" w:hAnsi="Calibri"/>
          <w:sz w:val="22"/>
          <w:szCs w:val="22"/>
        </w:rPr>
        <w:t xml:space="preserve"> ___________________ </w:t>
      </w:r>
      <w:proofErr w:type="spellStart"/>
      <w:r>
        <w:rPr>
          <w:rFonts w:ascii="Calibri" w:hAnsi="Calibri"/>
          <w:sz w:val="22"/>
          <w:szCs w:val="22"/>
        </w:rPr>
        <w:t>календарски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денови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сметано</w:t>
      </w:r>
      <w:proofErr w:type="spellEnd"/>
      <w:r>
        <w:rPr>
          <w:rFonts w:ascii="Calibri" w:hAnsi="Calibri"/>
          <w:sz w:val="22"/>
          <w:szCs w:val="22"/>
        </w:rPr>
        <w:t xml:space="preserve"> од </w:t>
      </w:r>
      <w:proofErr w:type="spellStart"/>
      <w:r>
        <w:rPr>
          <w:rFonts w:ascii="Calibri" w:hAnsi="Calibri"/>
          <w:sz w:val="22"/>
          <w:szCs w:val="22"/>
        </w:rPr>
        <w:t>датумот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склучување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договорот</w:t>
      </w:r>
      <w:proofErr w:type="spellEnd"/>
      <w:r>
        <w:rPr>
          <w:rFonts w:ascii="Calibri" w:hAnsi="Calibri"/>
          <w:sz w:val="22"/>
          <w:szCs w:val="22"/>
        </w:rPr>
        <w:t xml:space="preserve">.   </w:t>
      </w:r>
      <w:r>
        <w:rPr>
          <w:rFonts w:ascii="Calibri" w:hAnsi="Calibri"/>
          <w:sz w:val="22"/>
          <w:szCs w:val="22"/>
        </w:rPr>
        <w:br/>
      </w:r>
    </w:p>
    <w:p w14:paraId="13BFD001" w14:textId="77777777" w:rsidR="004334C7" w:rsidRDefault="004334C7" w:rsidP="004334C7">
      <w:pPr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Со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поднесување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оваа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понуда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во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целост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ги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прифаќаме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условите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предвидени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во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повикотза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доставување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понуди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bookmarkStart w:id="0" w:name="_Hlk163731508"/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Реф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Бр.: EA_038/02-2024.</w:t>
      </w:r>
      <w:r>
        <w:rPr>
          <w:rFonts w:cstheme="minorHAnsi"/>
          <w:b/>
          <w:bCs/>
          <w:sz w:val="22"/>
          <w:szCs w:val="22"/>
        </w:rPr>
        <w:t xml:space="preserve"> </w:t>
      </w:r>
      <w:bookmarkEnd w:id="0"/>
    </w:p>
    <w:p w14:paraId="409B6771" w14:textId="77777777" w:rsidR="004334C7" w:rsidRDefault="004334C7" w:rsidP="004334C7">
      <w:p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</w:p>
    <w:p w14:paraId="24DC32EB" w14:textId="77777777" w:rsidR="004334C7" w:rsidRDefault="004334C7" w:rsidP="004334C7">
      <w:pPr>
        <w:ind w:right="4910"/>
        <w:rPr>
          <w:rFonts w:ascii="Calibri" w:hAnsi="Calibri" w:cs="Arial"/>
          <w:sz w:val="22"/>
          <w:szCs w:val="22"/>
        </w:rPr>
      </w:pPr>
    </w:p>
    <w:p w14:paraId="2E9A252F" w14:textId="77777777" w:rsidR="004334C7" w:rsidRDefault="004334C7" w:rsidP="004334C7">
      <w:pPr>
        <w:tabs>
          <w:tab w:val="left" w:pos="1760"/>
        </w:tabs>
        <w:jc w:val="both"/>
        <w:rPr>
          <w:rFonts w:ascii="Calibri" w:hAnsi="Calibri"/>
          <w:b/>
          <w:sz w:val="22"/>
          <w:szCs w:val="22"/>
          <w:u w:val="single"/>
        </w:rPr>
      </w:pPr>
      <w:proofErr w:type="spellStart"/>
      <w:r>
        <w:rPr>
          <w:rFonts w:ascii="Calibri" w:hAnsi="Calibri"/>
          <w:b/>
          <w:sz w:val="22"/>
          <w:szCs w:val="22"/>
          <w:u w:val="single"/>
        </w:rPr>
        <w:t>Дел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I –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Информации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за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понудувачот</w:t>
      </w:r>
      <w:proofErr w:type="spellEnd"/>
    </w:p>
    <w:p w14:paraId="6A913E4F" w14:textId="77777777" w:rsidR="004334C7" w:rsidRDefault="004334C7" w:rsidP="004334C7">
      <w:pPr>
        <w:tabs>
          <w:tab w:val="left" w:pos="176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14:paraId="61104C6A" w14:textId="77777777" w:rsidR="004334C7" w:rsidRDefault="004334C7" w:rsidP="004334C7">
      <w:p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I.1. </w:t>
      </w:r>
      <w:proofErr w:type="spellStart"/>
      <w:r>
        <w:rPr>
          <w:rFonts w:ascii="Calibri" w:hAnsi="Calibri"/>
          <w:sz w:val="22"/>
          <w:szCs w:val="22"/>
        </w:rPr>
        <w:t>Целосен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назив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понудувачот</w:t>
      </w:r>
      <w:proofErr w:type="spellEnd"/>
      <w:r>
        <w:rPr>
          <w:rFonts w:ascii="Calibri" w:hAnsi="Calibri"/>
          <w:sz w:val="22"/>
          <w:szCs w:val="22"/>
        </w:rPr>
        <w:t>: _______________________________________________</w:t>
      </w:r>
    </w:p>
    <w:p w14:paraId="4950780B" w14:textId="77777777" w:rsidR="004334C7" w:rsidRDefault="004334C7" w:rsidP="004334C7">
      <w:p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I.2. </w:t>
      </w:r>
      <w:proofErr w:type="spellStart"/>
      <w:r>
        <w:rPr>
          <w:rFonts w:ascii="Calibri" w:hAnsi="Calibri"/>
          <w:sz w:val="22"/>
          <w:szCs w:val="22"/>
        </w:rPr>
        <w:t>Контакт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информации</w:t>
      </w:r>
      <w:proofErr w:type="spellEnd"/>
    </w:p>
    <w:p w14:paraId="2F1A094D" w14:textId="77777777" w:rsidR="004334C7" w:rsidRDefault="004334C7" w:rsidP="004334C7">
      <w:pPr>
        <w:numPr>
          <w:ilvl w:val="0"/>
          <w:numId w:val="15"/>
        </w:num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Адреса</w:t>
      </w:r>
      <w:proofErr w:type="spellEnd"/>
      <w:r>
        <w:rPr>
          <w:rFonts w:ascii="Calibri" w:hAnsi="Calibri"/>
          <w:sz w:val="22"/>
          <w:szCs w:val="22"/>
        </w:rPr>
        <w:t>: ______________________________________________________________</w:t>
      </w:r>
    </w:p>
    <w:p w14:paraId="14E39782" w14:textId="77777777" w:rsidR="004334C7" w:rsidRDefault="004334C7" w:rsidP="004334C7">
      <w:pPr>
        <w:numPr>
          <w:ilvl w:val="0"/>
          <w:numId w:val="15"/>
        </w:num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Телефон</w:t>
      </w:r>
      <w:proofErr w:type="spellEnd"/>
      <w:r>
        <w:rPr>
          <w:rFonts w:ascii="Calibri" w:hAnsi="Calibri"/>
          <w:sz w:val="22"/>
          <w:szCs w:val="22"/>
        </w:rPr>
        <w:t>: ____________________________________________________________</w:t>
      </w:r>
    </w:p>
    <w:p w14:paraId="7A38031B" w14:textId="77777777" w:rsidR="004334C7" w:rsidRDefault="004334C7" w:rsidP="004334C7">
      <w:pPr>
        <w:numPr>
          <w:ilvl w:val="0"/>
          <w:numId w:val="15"/>
        </w:num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Факс</w:t>
      </w:r>
      <w:proofErr w:type="spellEnd"/>
      <w:r>
        <w:rPr>
          <w:rFonts w:ascii="Calibri" w:hAnsi="Calibri"/>
          <w:sz w:val="22"/>
          <w:szCs w:val="22"/>
        </w:rPr>
        <w:t>: ________________________________________________________________</w:t>
      </w:r>
    </w:p>
    <w:p w14:paraId="51DC1B71" w14:textId="77777777" w:rsidR="004334C7" w:rsidRDefault="004334C7" w:rsidP="004334C7">
      <w:pPr>
        <w:numPr>
          <w:ilvl w:val="0"/>
          <w:numId w:val="15"/>
        </w:num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Е-</w:t>
      </w:r>
      <w:proofErr w:type="spellStart"/>
      <w:r>
        <w:rPr>
          <w:rFonts w:ascii="Calibri" w:hAnsi="Calibri"/>
          <w:sz w:val="22"/>
          <w:szCs w:val="22"/>
        </w:rPr>
        <w:t>пошта</w:t>
      </w:r>
      <w:proofErr w:type="spellEnd"/>
      <w:r>
        <w:rPr>
          <w:rFonts w:ascii="Calibri" w:hAnsi="Calibri"/>
          <w:sz w:val="22"/>
          <w:szCs w:val="22"/>
        </w:rPr>
        <w:t>: _____________________________________________________________</w:t>
      </w:r>
    </w:p>
    <w:p w14:paraId="0415A8FA" w14:textId="77777777" w:rsidR="004334C7" w:rsidRDefault="004334C7" w:rsidP="004334C7">
      <w:pPr>
        <w:numPr>
          <w:ilvl w:val="0"/>
          <w:numId w:val="15"/>
        </w:num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Лице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за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контакт</w:t>
      </w:r>
      <w:proofErr w:type="spellEnd"/>
      <w:r>
        <w:rPr>
          <w:rFonts w:ascii="Calibri" w:hAnsi="Calibri"/>
          <w:sz w:val="22"/>
          <w:szCs w:val="22"/>
        </w:rPr>
        <w:t>: ______________________________________________________</w:t>
      </w:r>
    </w:p>
    <w:p w14:paraId="4E003A03" w14:textId="77777777" w:rsidR="004334C7" w:rsidRDefault="004334C7" w:rsidP="004334C7">
      <w:p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I.3. </w:t>
      </w:r>
      <w:proofErr w:type="spellStart"/>
      <w:r>
        <w:rPr>
          <w:rFonts w:ascii="Calibri" w:hAnsi="Calibri"/>
          <w:sz w:val="22"/>
          <w:szCs w:val="22"/>
        </w:rPr>
        <w:t>Одговорно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лице</w:t>
      </w:r>
      <w:proofErr w:type="spellEnd"/>
      <w:r>
        <w:rPr>
          <w:rFonts w:ascii="Calibri" w:hAnsi="Calibri"/>
          <w:sz w:val="22"/>
          <w:szCs w:val="22"/>
        </w:rPr>
        <w:t>: _________________________________________________________</w:t>
      </w:r>
    </w:p>
    <w:p w14:paraId="79BE71F5" w14:textId="77777777" w:rsidR="004334C7" w:rsidRDefault="004334C7" w:rsidP="004334C7">
      <w:pPr>
        <w:ind w:right="318"/>
        <w:rPr>
          <w:rFonts w:ascii="Calibri" w:hAnsi="Calibri" w:cs="Arial"/>
          <w:sz w:val="22"/>
          <w:szCs w:val="22"/>
        </w:rPr>
      </w:pPr>
    </w:p>
    <w:p w14:paraId="1A26C149" w14:textId="77777777" w:rsidR="004334C7" w:rsidRDefault="004334C7" w:rsidP="004334C7">
      <w:pPr>
        <w:ind w:right="318"/>
        <w:rPr>
          <w:rFonts w:asciiTheme="minorHAnsi" w:hAnsiTheme="minorHAnsi" w:cstheme="minorHAnsi"/>
          <w:sz w:val="22"/>
          <w:szCs w:val="22"/>
        </w:rPr>
      </w:pPr>
    </w:p>
    <w:p w14:paraId="5BD1DBF8" w14:textId="77777777" w:rsidR="004334C7" w:rsidRDefault="004334C7" w:rsidP="004334C7">
      <w:pPr>
        <w:ind w:right="318"/>
        <w:rPr>
          <w:rFonts w:asciiTheme="minorHAnsi" w:hAnsiTheme="minorHAnsi" w:cstheme="minorHAnsi"/>
          <w:sz w:val="22"/>
          <w:szCs w:val="22"/>
        </w:rPr>
      </w:pPr>
    </w:p>
    <w:p w14:paraId="1CF099C1" w14:textId="77777777" w:rsidR="004334C7" w:rsidRDefault="004334C7" w:rsidP="004334C7">
      <w:pPr>
        <w:ind w:right="31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Место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датум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Одговорно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4740BA" w14:textId="77777777" w:rsidR="004334C7" w:rsidRDefault="004334C7" w:rsidP="004334C7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298B0194" w14:textId="77777777" w:rsidR="004334C7" w:rsidRDefault="004334C7" w:rsidP="004334C7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14:paraId="54C854B8" w14:textId="77777777" w:rsidR="004334C7" w:rsidRDefault="004334C7" w:rsidP="004334C7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потпис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печат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2466FB66" w14:textId="77777777" w:rsidR="004334C7" w:rsidRDefault="004334C7" w:rsidP="004334C7">
      <w:pPr>
        <w:ind w:right="318"/>
        <w:jc w:val="center"/>
        <w:rPr>
          <w:rFonts w:ascii="Calibri" w:hAnsi="Calibri" w:cs="Arial"/>
          <w:sz w:val="22"/>
          <w:szCs w:val="22"/>
        </w:rPr>
      </w:pPr>
    </w:p>
    <w:p w14:paraId="658A27DE" w14:textId="77777777" w:rsidR="00D87D58" w:rsidRPr="003061D9" w:rsidRDefault="00D87D58" w:rsidP="000C1E62">
      <w:pPr>
        <w:rPr>
          <w:rFonts w:asciiTheme="minorHAnsi" w:hAnsiTheme="minorHAnsi" w:cstheme="minorHAnsi"/>
          <w:sz w:val="22"/>
          <w:szCs w:val="22"/>
        </w:rPr>
      </w:pPr>
    </w:p>
    <w:sectPr w:rsidR="00D87D58" w:rsidRPr="003061D9" w:rsidSect="00694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3DDC2" w14:textId="77777777" w:rsidR="00632D05" w:rsidRDefault="00632D05" w:rsidP="00FA34AD">
      <w:r>
        <w:separator/>
      </w:r>
    </w:p>
  </w:endnote>
  <w:endnote w:type="continuationSeparator" w:id="0">
    <w:p w14:paraId="222B2DE1" w14:textId="77777777" w:rsidR="00632D05" w:rsidRDefault="00632D05" w:rsidP="00F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C2149" w14:textId="77777777" w:rsidR="00EF4FEC" w:rsidRDefault="00EF4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B090A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  <w:r w:rsidRPr="0050283B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CNVP - Building a Greener Economic Environment</w:t>
    </w:r>
  </w:p>
  <w:p w14:paraId="6F667BB4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49A495A3" w14:textId="77777777" w:rsidR="00BD5719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  <w:r w:rsidRPr="00D23815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Active in Albania, Kosovo, Macedonia</w:t>
    </w:r>
    <w:r w:rsidR="00D82003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, Montenegro,</w:t>
    </w:r>
    <w:r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Serbia and Bosnia-</w:t>
    </w:r>
    <w:r w:rsidRPr="00D23815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Herzegovina</w:t>
    </w:r>
  </w:p>
  <w:p w14:paraId="4A0D61C2" w14:textId="77777777" w:rsidR="00BD5719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7E6C3D9E" w14:textId="77777777" w:rsidR="00BD5719" w:rsidRDefault="00E34A6A" w:rsidP="00BD5719">
    <w:pPr>
      <w:jc w:val="center"/>
    </w:pPr>
    <w:hyperlink r:id="rId1" w:history="1">
      <w:r w:rsidR="00BD5719" w:rsidRPr="00E96BCF">
        <w:rPr>
          <w:rStyle w:val="Hyperlink"/>
          <w:rFonts w:ascii="Arial" w:hAnsi="Arial" w:cs="Arial"/>
          <w:b/>
          <w:bCs/>
          <w:iCs/>
          <w:noProof/>
          <w:sz w:val="16"/>
          <w:szCs w:val="16"/>
          <w:lang w:eastAsia="en-GB"/>
        </w:rPr>
        <w:t>info@cnvp-eu.org</w:t>
      </w:r>
    </w:hyperlink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hyperlink r:id="rId2" w:history="1">
      <w:r w:rsidR="00BD5719" w:rsidRPr="00356556">
        <w:rPr>
          <w:rStyle w:val="Hyperlink"/>
          <w:rFonts w:ascii="Arial" w:hAnsi="Arial" w:cs="Arial"/>
          <w:b/>
          <w:bCs/>
          <w:iCs/>
          <w:noProof/>
          <w:sz w:val="16"/>
          <w:szCs w:val="16"/>
          <w:lang w:eastAsia="en-GB"/>
        </w:rPr>
        <w:t>www.cnvp-eu.org</w:t>
      </w:r>
    </w:hyperlink>
  </w:p>
  <w:p w14:paraId="1984D70E" w14:textId="77777777" w:rsidR="0086670C" w:rsidRDefault="0086670C" w:rsidP="00953BE8">
    <w:pPr>
      <w:pStyle w:val="Footer"/>
      <w:ind w:left="-1418" w:righ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BCD53" w14:textId="77777777" w:rsidR="00EF4FEC" w:rsidRDefault="00EF4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65786" w14:textId="77777777" w:rsidR="00632D05" w:rsidRDefault="00632D05" w:rsidP="00FA34AD">
      <w:r>
        <w:separator/>
      </w:r>
    </w:p>
  </w:footnote>
  <w:footnote w:type="continuationSeparator" w:id="0">
    <w:p w14:paraId="6B39140B" w14:textId="77777777" w:rsidR="00632D05" w:rsidRDefault="00632D05" w:rsidP="00FA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FFF51" w14:textId="77777777" w:rsidR="00EF4FEC" w:rsidRDefault="00EF4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745E5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42914027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5956E977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76475723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29E6E2E9" w14:textId="77777777" w:rsidR="00BD5719" w:rsidRPr="0050283B" w:rsidRDefault="00BD5719" w:rsidP="00BD5719">
    <w:pPr>
      <w:rPr>
        <w:rFonts w:ascii="Arial" w:hAnsi="Arial" w:cs="Arial"/>
        <w:noProof/>
        <w:lang w:val="en-GB" w:eastAsia="en-GB"/>
      </w:rPr>
    </w:pPr>
    <w:r w:rsidRPr="0050283B">
      <w:rPr>
        <w:rFonts w:ascii="Arial" w:hAnsi="Arial" w:cs="Arial"/>
        <w:noProof/>
        <w:lang w:val="en-GB" w:eastAsia="en-GB"/>
      </w:rPr>
      <w:drawing>
        <wp:inline distT="0" distB="0" distL="0" distR="0" wp14:anchorId="386C07B7" wp14:editId="2370D4D8">
          <wp:extent cx="1057275" cy="495300"/>
          <wp:effectExtent l="0" t="0" r="9525" b="0"/>
          <wp:docPr id="2" name="Picture 2" descr="CNVP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VP_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BCE9A" w14:textId="77777777" w:rsidR="00BD5719" w:rsidRPr="0050283B" w:rsidRDefault="00BD5719" w:rsidP="00BD5719">
    <w:pPr>
      <w:rPr>
        <w:rFonts w:ascii="Arial" w:hAnsi="Arial" w:cs="Arial"/>
        <w:b/>
        <w:bCs/>
        <w:iCs/>
        <w:noProof/>
        <w:color w:val="000000"/>
        <w:lang w:eastAsia="en-GB"/>
      </w:rPr>
    </w:pPr>
    <w:r w:rsidRPr="0050283B">
      <w:rPr>
        <w:rFonts w:ascii="Arial" w:hAnsi="Arial" w:cs="Arial"/>
        <w:b/>
        <w:bCs/>
        <w:iCs/>
        <w:noProof/>
        <w:color w:val="000000"/>
        <w:lang w:eastAsia="en-GB"/>
      </w:rPr>
      <w:t>Building a Greener Economic Environment</w:t>
    </w:r>
  </w:p>
  <w:p w14:paraId="0951A824" w14:textId="77777777" w:rsidR="0086670C" w:rsidRDefault="0086670C" w:rsidP="00FA34AD">
    <w:pPr>
      <w:pStyle w:val="Header"/>
      <w:ind w:left="-1418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C9C78" w14:textId="77777777" w:rsidR="00EF4FEC" w:rsidRDefault="00EF4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D201D"/>
    <w:multiLevelType w:val="singleLevel"/>
    <w:tmpl w:val="78582C10"/>
    <w:lvl w:ilvl="0">
      <w:start w:val="1"/>
      <w:numFmt w:val="decimal"/>
      <w:lvlText w:val="%1."/>
      <w:legacy w:legacy="1" w:legacySpace="0" w:legacyIndent="283"/>
      <w:lvlJc w:val="left"/>
      <w:pPr>
        <w:ind w:left="1135" w:hanging="283"/>
      </w:pPr>
    </w:lvl>
  </w:abstractNum>
  <w:abstractNum w:abstractNumId="1" w15:restartNumberingAfterBreak="0">
    <w:nsid w:val="076848A8"/>
    <w:multiLevelType w:val="hybridMultilevel"/>
    <w:tmpl w:val="86BA1D52"/>
    <w:lvl w:ilvl="0" w:tplc="E12A8F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9C"/>
    <w:multiLevelType w:val="hybridMultilevel"/>
    <w:tmpl w:val="6F488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326E"/>
    <w:multiLevelType w:val="hybridMultilevel"/>
    <w:tmpl w:val="A872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C60"/>
    <w:multiLevelType w:val="hybridMultilevel"/>
    <w:tmpl w:val="2EBC6A1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666"/>
    <w:multiLevelType w:val="hybridMultilevel"/>
    <w:tmpl w:val="F342ED46"/>
    <w:lvl w:ilvl="0" w:tplc="947272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4D8F"/>
    <w:multiLevelType w:val="hybridMultilevel"/>
    <w:tmpl w:val="49D4B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52EC6"/>
    <w:multiLevelType w:val="hybridMultilevel"/>
    <w:tmpl w:val="4C9EA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B7A49"/>
    <w:multiLevelType w:val="hybridMultilevel"/>
    <w:tmpl w:val="501A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366F2"/>
    <w:multiLevelType w:val="hybridMultilevel"/>
    <w:tmpl w:val="5DE0CF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51404"/>
    <w:multiLevelType w:val="hybridMultilevel"/>
    <w:tmpl w:val="2A7085F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51101F68"/>
    <w:multiLevelType w:val="hybridMultilevel"/>
    <w:tmpl w:val="30AED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5C6F"/>
    <w:multiLevelType w:val="hybridMultilevel"/>
    <w:tmpl w:val="B78A99E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735C5F64"/>
    <w:multiLevelType w:val="hybridMultilevel"/>
    <w:tmpl w:val="DB363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7810326">
    <w:abstractNumId w:val="5"/>
  </w:num>
  <w:num w:numId="2" w16cid:durableId="1895921669">
    <w:abstractNumId w:val="13"/>
  </w:num>
  <w:num w:numId="3" w16cid:durableId="1327975208">
    <w:abstractNumId w:val="8"/>
  </w:num>
  <w:num w:numId="4" w16cid:durableId="1462919031">
    <w:abstractNumId w:val="6"/>
  </w:num>
  <w:num w:numId="5" w16cid:durableId="558633109">
    <w:abstractNumId w:val="3"/>
  </w:num>
  <w:num w:numId="6" w16cid:durableId="1164204396">
    <w:abstractNumId w:val="11"/>
  </w:num>
  <w:num w:numId="7" w16cid:durableId="1609006723">
    <w:abstractNumId w:val="7"/>
  </w:num>
  <w:num w:numId="8" w16cid:durableId="1389526022">
    <w:abstractNumId w:val="1"/>
  </w:num>
  <w:num w:numId="9" w16cid:durableId="1278020949">
    <w:abstractNumId w:val="2"/>
  </w:num>
  <w:num w:numId="10" w16cid:durableId="167870278">
    <w:abstractNumId w:val="0"/>
    <w:lvlOverride w:ilvl="0">
      <w:startOverride w:val="1"/>
    </w:lvlOverride>
  </w:num>
  <w:num w:numId="11" w16cid:durableId="900359802">
    <w:abstractNumId w:val="12"/>
  </w:num>
  <w:num w:numId="12" w16cid:durableId="1632245306">
    <w:abstractNumId w:val="10"/>
  </w:num>
  <w:num w:numId="13" w16cid:durableId="1185631445">
    <w:abstractNumId w:val="9"/>
  </w:num>
  <w:num w:numId="14" w16cid:durableId="1976911319">
    <w:abstractNumId w:val="4"/>
  </w:num>
  <w:num w:numId="15" w16cid:durableId="1446612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E9"/>
    <w:rsid w:val="000039D8"/>
    <w:rsid w:val="00021B26"/>
    <w:rsid w:val="00046D95"/>
    <w:rsid w:val="000640F5"/>
    <w:rsid w:val="00085A3D"/>
    <w:rsid w:val="0008622B"/>
    <w:rsid w:val="00086B30"/>
    <w:rsid w:val="0009291A"/>
    <w:rsid w:val="000A2D9A"/>
    <w:rsid w:val="000B21E9"/>
    <w:rsid w:val="000B2A02"/>
    <w:rsid w:val="000C1E62"/>
    <w:rsid w:val="00105A67"/>
    <w:rsid w:val="00112022"/>
    <w:rsid w:val="00117893"/>
    <w:rsid w:val="0012431F"/>
    <w:rsid w:val="00162A14"/>
    <w:rsid w:val="00165903"/>
    <w:rsid w:val="0017444C"/>
    <w:rsid w:val="00183B3B"/>
    <w:rsid w:val="001976FA"/>
    <w:rsid w:val="00197F4D"/>
    <w:rsid w:val="001C2C55"/>
    <w:rsid w:val="001D6E6A"/>
    <w:rsid w:val="001E5E10"/>
    <w:rsid w:val="001F10B4"/>
    <w:rsid w:val="001F37BA"/>
    <w:rsid w:val="001F5A67"/>
    <w:rsid w:val="002044C2"/>
    <w:rsid w:val="0021444C"/>
    <w:rsid w:val="00230B11"/>
    <w:rsid w:val="002449C0"/>
    <w:rsid w:val="00250ED8"/>
    <w:rsid w:val="0025133C"/>
    <w:rsid w:val="002559AA"/>
    <w:rsid w:val="00262B19"/>
    <w:rsid w:val="002669FF"/>
    <w:rsid w:val="00283002"/>
    <w:rsid w:val="0029047E"/>
    <w:rsid w:val="002A507B"/>
    <w:rsid w:val="002D7015"/>
    <w:rsid w:val="002F037D"/>
    <w:rsid w:val="0030488D"/>
    <w:rsid w:val="003061D9"/>
    <w:rsid w:val="003338A3"/>
    <w:rsid w:val="00335865"/>
    <w:rsid w:val="0037247D"/>
    <w:rsid w:val="00374A51"/>
    <w:rsid w:val="00395A04"/>
    <w:rsid w:val="003A022D"/>
    <w:rsid w:val="003B6D2C"/>
    <w:rsid w:val="003C5317"/>
    <w:rsid w:val="00400A9F"/>
    <w:rsid w:val="00423CC5"/>
    <w:rsid w:val="004334C7"/>
    <w:rsid w:val="00440B77"/>
    <w:rsid w:val="0045366B"/>
    <w:rsid w:val="00455009"/>
    <w:rsid w:val="00485056"/>
    <w:rsid w:val="004A6DBD"/>
    <w:rsid w:val="004B05C7"/>
    <w:rsid w:val="004B383C"/>
    <w:rsid w:val="004E16ED"/>
    <w:rsid w:val="0050283B"/>
    <w:rsid w:val="00515C61"/>
    <w:rsid w:val="00521927"/>
    <w:rsid w:val="00535ACF"/>
    <w:rsid w:val="00535E65"/>
    <w:rsid w:val="00581472"/>
    <w:rsid w:val="00596402"/>
    <w:rsid w:val="005C4571"/>
    <w:rsid w:val="005E61C1"/>
    <w:rsid w:val="00626ACD"/>
    <w:rsid w:val="00632D05"/>
    <w:rsid w:val="0066634E"/>
    <w:rsid w:val="0067059D"/>
    <w:rsid w:val="00682909"/>
    <w:rsid w:val="00683216"/>
    <w:rsid w:val="00694474"/>
    <w:rsid w:val="00694847"/>
    <w:rsid w:val="006E0FF8"/>
    <w:rsid w:val="006E4F2B"/>
    <w:rsid w:val="006F5078"/>
    <w:rsid w:val="00770CB1"/>
    <w:rsid w:val="00783A8A"/>
    <w:rsid w:val="00785ACA"/>
    <w:rsid w:val="007B0E0C"/>
    <w:rsid w:val="007B211B"/>
    <w:rsid w:val="007C2ADD"/>
    <w:rsid w:val="007D30A4"/>
    <w:rsid w:val="007E1C52"/>
    <w:rsid w:val="007E2BB2"/>
    <w:rsid w:val="007F7598"/>
    <w:rsid w:val="00804BAF"/>
    <w:rsid w:val="00806E8B"/>
    <w:rsid w:val="008308A3"/>
    <w:rsid w:val="00851BDF"/>
    <w:rsid w:val="0086670C"/>
    <w:rsid w:val="008914B3"/>
    <w:rsid w:val="0089252A"/>
    <w:rsid w:val="008B5DBC"/>
    <w:rsid w:val="00927C0D"/>
    <w:rsid w:val="00932937"/>
    <w:rsid w:val="00953BE8"/>
    <w:rsid w:val="009B57EF"/>
    <w:rsid w:val="009B7159"/>
    <w:rsid w:val="009D731A"/>
    <w:rsid w:val="009F3839"/>
    <w:rsid w:val="00A00BA3"/>
    <w:rsid w:val="00A06582"/>
    <w:rsid w:val="00A4426B"/>
    <w:rsid w:val="00A640E0"/>
    <w:rsid w:val="00A77668"/>
    <w:rsid w:val="00A87299"/>
    <w:rsid w:val="00AB43A8"/>
    <w:rsid w:val="00AE0194"/>
    <w:rsid w:val="00AE4AE9"/>
    <w:rsid w:val="00AE70E9"/>
    <w:rsid w:val="00B32709"/>
    <w:rsid w:val="00B35708"/>
    <w:rsid w:val="00B916DF"/>
    <w:rsid w:val="00BD1BF1"/>
    <w:rsid w:val="00BD5719"/>
    <w:rsid w:val="00BE47CC"/>
    <w:rsid w:val="00C03D65"/>
    <w:rsid w:val="00C15EA7"/>
    <w:rsid w:val="00C6503F"/>
    <w:rsid w:val="00C82F4C"/>
    <w:rsid w:val="00C831BA"/>
    <w:rsid w:val="00CE229E"/>
    <w:rsid w:val="00D163A6"/>
    <w:rsid w:val="00D21816"/>
    <w:rsid w:val="00D74B0E"/>
    <w:rsid w:val="00D82003"/>
    <w:rsid w:val="00D87D58"/>
    <w:rsid w:val="00D94CDD"/>
    <w:rsid w:val="00DA636B"/>
    <w:rsid w:val="00DC475C"/>
    <w:rsid w:val="00DC6130"/>
    <w:rsid w:val="00DF4216"/>
    <w:rsid w:val="00E004A9"/>
    <w:rsid w:val="00E02176"/>
    <w:rsid w:val="00E021C5"/>
    <w:rsid w:val="00E06F4B"/>
    <w:rsid w:val="00E34A6A"/>
    <w:rsid w:val="00E40FA0"/>
    <w:rsid w:val="00E41CD2"/>
    <w:rsid w:val="00E63056"/>
    <w:rsid w:val="00E7021C"/>
    <w:rsid w:val="00E760E0"/>
    <w:rsid w:val="00E95163"/>
    <w:rsid w:val="00EA48F1"/>
    <w:rsid w:val="00EB583C"/>
    <w:rsid w:val="00EB6513"/>
    <w:rsid w:val="00ED1EA4"/>
    <w:rsid w:val="00ED6E80"/>
    <w:rsid w:val="00EE5F65"/>
    <w:rsid w:val="00EF4FEC"/>
    <w:rsid w:val="00F20D1A"/>
    <w:rsid w:val="00F309E7"/>
    <w:rsid w:val="00F35413"/>
    <w:rsid w:val="00F36603"/>
    <w:rsid w:val="00F375E3"/>
    <w:rsid w:val="00F41FCE"/>
    <w:rsid w:val="00F46350"/>
    <w:rsid w:val="00F56116"/>
    <w:rsid w:val="00F5784B"/>
    <w:rsid w:val="00F80EEF"/>
    <w:rsid w:val="00FA0A5D"/>
    <w:rsid w:val="00FA34AD"/>
    <w:rsid w:val="00FA7FDE"/>
    <w:rsid w:val="00FB0878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DE11D"/>
  <w15:docId w15:val="{A31B4664-5A09-40A5-9E00-0A44A872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9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334C7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4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3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4A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46D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0E0C"/>
    <w:rPr>
      <w:rFonts w:eastAsia="Calibri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tyleCalibriDarkBlue">
    <w:name w:val="Style Calibri Dark Blue"/>
    <w:basedOn w:val="DefaultParagraphFont"/>
    <w:uiPriority w:val="99"/>
    <w:rsid w:val="00085A3D"/>
    <w:rPr>
      <w:rFonts w:ascii="Calibri" w:hAnsi="Calibri" w:cs="Times New Roman"/>
      <w:color w:val="000080"/>
      <w:sz w:val="22"/>
    </w:rPr>
  </w:style>
  <w:style w:type="character" w:styleId="Hyperlink">
    <w:name w:val="Hyperlink"/>
    <w:basedOn w:val="DefaultParagraphFont"/>
    <w:uiPriority w:val="99"/>
    <w:unhideWhenUsed/>
    <w:rsid w:val="00BD57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D65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D6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82F4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0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83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ld12">
    <w:name w:val="Bold12"/>
    <w:basedOn w:val="Normal"/>
    <w:next w:val="Normal"/>
    <w:link w:val="Bold12Char"/>
    <w:qFormat/>
    <w:rsid w:val="000640F5"/>
    <w:pPr>
      <w:spacing w:before="240"/>
    </w:pPr>
    <w:rPr>
      <w:b/>
      <w:szCs w:val="20"/>
      <w:lang w:val="nl-NL"/>
    </w:rPr>
  </w:style>
  <w:style w:type="paragraph" w:customStyle="1" w:styleId="NumberIndent">
    <w:name w:val="Number Indent"/>
    <w:basedOn w:val="NormalIndent"/>
    <w:rsid w:val="000640F5"/>
    <w:pPr>
      <w:spacing w:before="240"/>
      <w:ind w:left="1135" w:hanging="283"/>
    </w:pPr>
    <w:rPr>
      <w:szCs w:val="20"/>
      <w:lang w:val="nl-NL"/>
    </w:rPr>
  </w:style>
  <w:style w:type="character" w:customStyle="1" w:styleId="Bold12Char">
    <w:name w:val="Bold12 Char"/>
    <w:link w:val="Bold12"/>
    <w:rsid w:val="000640F5"/>
    <w:rPr>
      <w:rFonts w:ascii="Times New Roman" w:eastAsia="Times New Roman" w:hAnsi="Times New Roman"/>
      <w:b/>
      <w:sz w:val="24"/>
      <w:szCs w:val="20"/>
      <w:lang w:val="nl-NL" w:eastAsia="en-US"/>
    </w:rPr>
  </w:style>
  <w:style w:type="paragraph" w:styleId="NormalIndent">
    <w:name w:val="Normal Indent"/>
    <w:basedOn w:val="Normal"/>
    <w:uiPriority w:val="99"/>
    <w:semiHidden/>
    <w:unhideWhenUsed/>
    <w:rsid w:val="000640F5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4334C7"/>
    <w:rPr>
      <w:rFonts w:ascii="Arial" w:eastAsia="Times New Roman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vp-eu.org" TargetMode="External"/><Relationship Id="rId1" Type="http://schemas.openxmlformats.org/officeDocument/2006/relationships/hyperlink" Target="mailto:info@cnvp-e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RABOTA\CNVP\__OVA\MEMO%20and%20LETTER\MEMO%20ALB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2875-4D93-4FF4-8EE0-69ACC1F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ALBANIA</Template>
  <TotalTime>10</TotalTime>
  <Pages>2</Pages>
  <Words>198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Contract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Contract</dc:title>
  <dc:subject/>
  <dc:creator>Pana</dc:creator>
  <cp:keywords/>
  <dc:description/>
  <cp:lastModifiedBy>Violeta Joncevska</cp:lastModifiedBy>
  <cp:revision>13</cp:revision>
  <cp:lastPrinted>2019-02-01T08:31:00Z</cp:lastPrinted>
  <dcterms:created xsi:type="dcterms:W3CDTF">2022-11-18T12:26:00Z</dcterms:created>
  <dcterms:modified xsi:type="dcterms:W3CDTF">2024-05-16T10:59:00Z</dcterms:modified>
</cp:coreProperties>
</file>